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750"/>
      </w:tblGrid>
      <w:tr w:rsidR="00E16338" w:rsidRPr="009C5071" w:rsidTr="00E16338">
        <w:tc>
          <w:tcPr>
            <w:tcW w:w="1638" w:type="dxa"/>
          </w:tcPr>
          <w:p w:rsidR="00E16338" w:rsidRPr="009C5071" w:rsidRDefault="00E16338" w:rsidP="00CF5A7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16338">
              <w:rPr>
                <w:rFonts w:ascii="Tahoma" w:hAnsi="Tahoma" w:cs="Tahoma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14375" cy="590550"/>
                  <wp:effectExtent l="0" t="0" r="0" b="0"/>
                  <wp:docPr id="1" name="Picture 162" descr="C:\Users\Alex\Documents\Ernie\Tower Stewardship\Docs\Issue 13 Jan 2017\CCB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Alex\Documents\Ernie\Tower Stewardship\Docs\Issue 13 Jan 2017\CCB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E16338" w:rsidRPr="009C5071" w:rsidRDefault="00E16338" w:rsidP="00CF5A7C">
            <w:pPr>
              <w:spacing w:after="0"/>
              <w:ind w:right="72"/>
              <w:rPr>
                <w:rFonts w:ascii="Tahoma" w:hAnsi="Tahoma" w:cs="Tahoma"/>
                <w:b/>
                <w:sz w:val="28"/>
                <w:szCs w:val="28"/>
              </w:rPr>
            </w:pPr>
            <w:r w:rsidRPr="009C5071">
              <w:rPr>
                <w:rFonts w:ascii="Tahoma" w:hAnsi="Tahoma" w:cs="Tahoma"/>
                <w:b/>
                <w:sz w:val="28"/>
                <w:szCs w:val="28"/>
              </w:rPr>
              <w:t>Central Council of Church Bell Ringers</w:t>
            </w:r>
          </w:p>
          <w:p w:rsidR="00E16338" w:rsidRPr="009C5071" w:rsidRDefault="00E16338" w:rsidP="00CF5A7C">
            <w:pPr>
              <w:spacing w:after="0"/>
              <w:ind w:right="72"/>
              <w:rPr>
                <w:rFonts w:ascii="Tahoma" w:hAnsi="Tahoma" w:cs="Tahoma"/>
                <w:b/>
                <w:sz w:val="16"/>
                <w:szCs w:val="16"/>
              </w:rPr>
            </w:pPr>
            <w:r w:rsidRPr="009C5071">
              <w:rPr>
                <w:rFonts w:ascii="Tahoma" w:hAnsi="Tahoma" w:cs="Tahoma"/>
                <w:b/>
                <w:sz w:val="16"/>
                <w:szCs w:val="16"/>
              </w:rPr>
              <w:t>Registered Charity No:270037</w:t>
            </w:r>
          </w:p>
          <w:p w:rsidR="00E16338" w:rsidRPr="009C5071" w:rsidRDefault="00E16338" w:rsidP="00CF5A7C">
            <w:pPr>
              <w:spacing w:after="0"/>
              <w:ind w:right="72"/>
              <w:rPr>
                <w:rFonts w:ascii="Tahoma" w:hAnsi="Tahoma" w:cs="Tahoma"/>
                <w:b/>
                <w:sz w:val="28"/>
                <w:szCs w:val="28"/>
              </w:rPr>
            </w:pPr>
            <w:r w:rsidRPr="009C5071">
              <w:rPr>
                <w:rFonts w:ascii="Tahoma" w:hAnsi="Tahoma" w:cs="Tahoma"/>
                <w:b/>
                <w:sz w:val="28"/>
                <w:szCs w:val="28"/>
              </w:rPr>
              <w:t>Tower Stewardship Committee</w:t>
            </w:r>
          </w:p>
        </w:tc>
      </w:tr>
    </w:tbl>
    <w:p w:rsidR="00E16338" w:rsidRDefault="00E16338" w:rsidP="004B147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3E6DAE" w:rsidRDefault="004D3535" w:rsidP="004B147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Adult </w:t>
      </w:r>
      <w:r w:rsidR="00E16338">
        <w:rPr>
          <w:rFonts w:ascii="Century Gothic" w:hAnsi="Century Gothic"/>
          <w:b/>
          <w:sz w:val="28"/>
          <w:szCs w:val="28"/>
        </w:rPr>
        <w:t>Recruit R</w:t>
      </w:r>
      <w:r>
        <w:rPr>
          <w:rFonts w:ascii="Century Gothic" w:hAnsi="Century Gothic"/>
          <w:b/>
          <w:sz w:val="28"/>
          <w:szCs w:val="28"/>
        </w:rPr>
        <w:t>egistration</w:t>
      </w:r>
      <w:r w:rsidR="004B1473">
        <w:rPr>
          <w:rFonts w:ascii="Century Gothic" w:hAnsi="Century Gothic"/>
          <w:b/>
          <w:sz w:val="28"/>
          <w:szCs w:val="28"/>
        </w:rPr>
        <w:t xml:space="preserve"> </w:t>
      </w:r>
      <w:r w:rsidR="00E16338">
        <w:rPr>
          <w:rFonts w:ascii="Century Gothic" w:hAnsi="Century Gothic"/>
          <w:b/>
          <w:sz w:val="28"/>
          <w:szCs w:val="28"/>
        </w:rPr>
        <w:t>F</w:t>
      </w:r>
      <w:r w:rsidR="004B1473">
        <w:rPr>
          <w:rFonts w:ascii="Century Gothic" w:hAnsi="Century Gothic"/>
          <w:b/>
          <w:sz w:val="28"/>
          <w:szCs w:val="28"/>
        </w:rPr>
        <w:t>orm</w:t>
      </w:r>
    </w:p>
    <w:p w:rsidR="00E16338" w:rsidRDefault="00E16338" w:rsidP="004B1473">
      <w:pPr>
        <w:jc w:val="center"/>
        <w:rPr>
          <w:rFonts w:ascii="Century Gothic" w:hAnsi="Century Gothic"/>
          <w:b/>
          <w:sz w:val="28"/>
          <w:szCs w:val="28"/>
        </w:rPr>
      </w:pPr>
    </w:p>
    <w:p w:rsidR="004B1473" w:rsidRDefault="004B1473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Church.........................................................................................................</w:t>
      </w:r>
    </w:p>
    <w:p w:rsidR="004B1473" w:rsidRDefault="004B1473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Full name </w:t>
      </w:r>
    </w:p>
    <w:p w:rsidR="004B1473" w:rsidRDefault="004B1473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</w:t>
      </w:r>
    </w:p>
    <w:p w:rsidR="004B1473" w:rsidRDefault="004B1473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birth................................................................................................</w:t>
      </w:r>
    </w:p>
    <w:p w:rsidR="004B1473" w:rsidRDefault="004B1473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Address........................................................................................................</w:t>
      </w:r>
    </w:p>
    <w:p w:rsidR="004B1473" w:rsidRDefault="004B1473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</w:t>
      </w:r>
    </w:p>
    <w:p w:rsidR="004B1473" w:rsidRDefault="004B1473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</w:t>
      </w:r>
      <w:r w:rsidR="004D3535">
        <w:rPr>
          <w:rFonts w:ascii="Century Gothic" w:hAnsi="Century Gothic"/>
          <w:sz w:val="24"/>
          <w:szCs w:val="24"/>
        </w:rPr>
        <w:t>next of kin</w:t>
      </w:r>
      <w:r>
        <w:rPr>
          <w:rFonts w:ascii="Century Gothic" w:hAnsi="Century Gothic"/>
          <w:sz w:val="24"/>
          <w:szCs w:val="24"/>
        </w:rPr>
        <w:t>.......................................................................</w:t>
      </w:r>
    </w:p>
    <w:p w:rsidR="004B1473" w:rsidRDefault="003840A5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</w:t>
      </w:r>
      <w:r w:rsidR="004B1473">
        <w:rPr>
          <w:rFonts w:ascii="Century Gothic" w:hAnsi="Century Gothic"/>
          <w:sz w:val="24"/>
          <w:szCs w:val="24"/>
        </w:rPr>
        <w:t xml:space="preserve"> number:........................................Mobile:...............................</w:t>
      </w:r>
    </w:p>
    <w:p w:rsidR="003840A5" w:rsidRDefault="003840A5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</w:t>
      </w:r>
      <w:r w:rsidR="004D3535">
        <w:rPr>
          <w:rFonts w:ascii="Century Gothic" w:hAnsi="Century Gothic"/>
          <w:sz w:val="24"/>
          <w:szCs w:val="24"/>
        </w:rPr>
        <w:t xml:space="preserve">any </w:t>
      </w:r>
      <w:r>
        <w:rPr>
          <w:rFonts w:ascii="Century Gothic" w:hAnsi="Century Gothic"/>
          <w:sz w:val="24"/>
          <w:szCs w:val="24"/>
        </w:rPr>
        <w:t>additional contact and number............................................</w:t>
      </w:r>
    </w:p>
    <w:p w:rsidR="003840A5" w:rsidRDefault="003840A5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</w:t>
      </w:r>
    </w:p>
    <w:p w:rsidR="004B1473" w:rsidRDefault="004B1473" w:rsidP="00E16338">
      <w:pPr>
        <w:jc w:val="both"/>
        <w:rPr>
          <w:rFonts w:ascii="Century Gothic" w:hAnsi="Century Gothic"/>
          <w:sz w:val="24"/>
          <w:szCs w:val="24"/>
        </w:rPr>
      </w:pPr>
      <w:r w:rsidRPr="004B1473">
        <w:rPr>
          <w:rFonts w:ascii="Century Gothic" w:hAnsi="Century Gothic"/>
          <w:sz w:val="24"/>
          <w:szCs w:val="24"/>
          <w:u w:val="single"/>
        </w:rPr>
        <w:t>Medical declaration</w:t>
      </w:r>
      <w:r>
        <w:rPr>
          <w:rFonts w:ascii="Century Gothic" w:hAnsi="Century Gothic"/>
          <w:sz w:val="24"/>
          <w:szCs w:val="24"/>
        </w:rPr>
        <w:t>:  Are there any medical condit</w:t>
      </w:r>
      <w:r w:rsidR="003840A5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ons (e.g. diabetes, epilepsy) or dietary concerns that we should know about </w:t>
      </w:r>
      <w:r w:rsidR="004D3535">
        <w:rPr>
          <w:rFonts w:ascii="Century Gothic" w:hAnsi="Century Gothic"/>
          <w:sz w:val="24"/>
          <w:szCs w:val="24"/>
        </w:rPr>
        <w:t>you</w:t>
      </w:r>
      <w:r>
        <w:rPr>
          <w:rFonts w:ascii="Century Gothic" w:hAnsi="Century Gothic"/>
          <w:sz w:val="24"/>
          <w:szCs w:val="24"/>
        </w:rPr>
        <w:t xml:space="preserve">? (This will not preclude </w:t>
      </w:r>
      <w:r w:rsidR="004D3535">
        <w:rPr>
          <w:rFonts w:ascii="Century Gothic" w:hAnsi="Century Gothic"/>
          <w:sz w:val="24"/>
          <w:szCs w:val="24"/>
        </w:rPr>
        <w:t>you</w:t>
      </w:r>
      <w:r>
        <w:rPr>
          <w:rFonts w:ascii="Century Gothic" w:hAnsi="Century Gothic"/>
          <w:sz w:val="24"/>
          <w:szCs w:val="24"/>
        </w:rPr>
        <w:t xml:space="preserve"> from ringing, but notification now will help in the event of a medical problem). Please give relevant details below or state “none”:.........................................................................................................</w:t>
      </w:r>
    </w:p>
    <w:p w:rsidR="004B1473" w:rsidRDefault="004B1473" w:rsidP="00E1633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</w:t>
      </w:r>
    </w:p>
    <w:p w:rsidR="003840A5" w:rsidRDefault="004D3535" w:rsidP="00E1633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Declaration:</w:t>
      </w:r>
      <w:r w:rsidR="004B1473">
        <w:rPr>
          <w:rFonts w:ascii="Century Gothic" w:hAnsi="Century Gothic"/>
          <w:sz w:val="24"/>
          <w:szCs w:val="24"/>
        </w:rPr>
        <w:t xml:space="preserve"> I have been shown and understand what is involved in bell ringing and I am aware o</w:t>
      </w:r>
      <w:r w:rsidR="00F144BE">
        <w:rPr>
          <w:rFonts w:ascii="Century Gothic" w:hAnsi="Century Gothic"/>
          <w:sz w:val="24"/>
          <w:szCs w:val="24"/>
        </w:rPr>
        <w:t>f</w:t>
      </w:r>
      <w:r w:rsidR="004B1473">
        <w:rPr>
          <w:rFonts w:ascii="Century Gothic" w:hAnsi="Century Gothic"/>
          <w:sz w:val="24"/>
          <w:szCs w:val="24"/>
        </w:rPr>
        <w:t xml:space="preserve"> the hazards present</w:t>
      </w:r>
      <w:r w:rsidR="00F144BE">
        <w:rPr>
          <w:rFonts w:ascii="Century Gothic" w:hAnsi="Century Gothic"/>
          <w:sz w:val="24"/>
          <w:szCs w:val="24"/>
        </w:rPr>
        <w:t xml:space="preserve"> and the need for physical intervention if necessary.  </w:t>
      </w:r>
    </w:p>
    <w:p w:rsidR="003840A5" w:rsidRDefault="002C4E6B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</w:t>
      </w:r>
      <w:r w:rsidR="003840A5">
        <w:rPr>
          <w:rFonts w:ascii="Century Gothic" w:hAnsi="Century Gothic"/>
          <w:sz w:val="24"/>
          <w:szCs w:val="24"/>
        </w:rPr>
        <w:t>..........................................................................</w:t>
      </w:r>
    </w:p>
    <w:p w:rsidR="003840A5" w:rsidRDefault="003840A5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Date..............................................................................................................</w:t>
      </w:r>
    </w:p>
    <w:p w:rsidR="003840A5" w:rsidRDefault="003840A5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 tower leader...................................................................................</w:t>
      </w:r>
    </w:p>
    <w:p w:rsidR="003840A5" w:rsidRDefault="003840A5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and contact number.........................................................................</w:t>
      </w:r>
    </w:p>
    <w:p w:rsidR="003840A5" w:rsidRDefault="003840A5" w:rsidP="004B1473">
      <w:pPr>
        <w:rPr>
          <w:rFonts w:ascii="Century Gothic" w:hAnsi="Century Gothic"/>
          <w:sz w:val="24"/>
          <w:szCs w:val="24"/>
        </w:rPr>
      </w:pPr>
    </w:p>
    <w:p w:rsidR="003840A5" w:rsidRPr="004B1473" w:rsidRDefault="003840A5" w:rsidP="004B14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</w:t>
      </w:r>
      <w:r w:rsidR="00F30720">
        <w:rPr>
          <w:rFonts w:ascii="Century Gothic" w:hAnsi="Century Gothic"/>
          <w:sz w:val="24"/>
          <w:szCs w:val="24"/>
        </w:rPr>
        <w:t>ies</w:t>
      </w:r>
      <w:r>
        <w:rPr>
          <w:rFonts w:ascii="Century Gothic" w:hAnsi="Century Gothic"/>
          <w:sz w:val="24"/>
          <w:szCs w:val="24"/>
        </w:rPr>
        <w:t xml:space="preserve"> to be retained </w:t>
      </w:r>
      <w:r w:rsidR="00F30720">
        <w:rPr>
          <w:rFonts w:ascii="Century Gothic" w:hAnsi="Century Gothic"/>
          <w:sz w:val="24"/>
          <w:szCs w:val="24"/>
        </w:rPr>
        <w:t xml:space="preserve">by tower leader and </w:t>
      </w:r>
      <w:r w:rsidR="004D3535">
        <w:rPr>
          <w:rFonts w:ascii="Century Gothic" w:hAnsi="Century Gothic"/>
          <w:sz w:val="24"/>
          <w:szCs w:val="24"/>
        </w:rPr>
        <w:t>recruit</w:t>
      </w:r>
      <w:r>
        <w:rPr>
          <w:rFonts w:ascii="Century Gothic" w:hAnsi="Century Gothic"/>
          <w:sz w:val="24"/>
          <w:szCs w:val="24"/>
        </w:rPr>
        <w:t xml:space="preserve"> </w:t>
      </w:r>
    </w:p>
    <w:sectPr w:rsidR="003840A5" w:rsidRPr="004B14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A3" w:rsidRDefault="00C229A3" w:rsidP="00E16338">
      <w:pPr>
        <w:spacing w:after="0" w:line="240" w:lineRule="auto"/>
      </w:pPr>
      <w:r>
        <w:separator/>
      </w:r>
    </w:p>
  </w:endnote>
  <w:endnote w:type="continuationSeparator" w:id="0">
    <w:p w:rsidR="00C229A3" w:rsidRDefault="00C229A3" w:rsidP="00E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338" w:rsidRDefault="00E16338" w:rsidP="00E16338">
    <w:pPr>
      <w:pStyle w:val="Footer"/>
      <w:jc w:val="center"/>
    </w:pPr>
    <w:r>
      <w:t>Issue 1. Jan 2017                                    www.cccbr.org.uk/towerstewardship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A3" w:rsidRDefault="00C229A3" w:rsidP="00E16338">
      <w:pPr>
        <w:spacing w:after="0" w:line="240" w:lineRule="auto"/>
      </w:pPr>
      <w:r>
        <w:separator/>
      </w:r>
    </w:p>
  </w:footnote>
  <w:footnote w:type="continuationSeparator" w:id="0">
    <w:p w:rsidR="00C229A3" w:rsidRDefault="00C229A3" w:rsidP="00E16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03"/>
    <w:rsid w:val="002C4E6B"/>
    <w:rsid w:val="003840A5"/>
    <w:rsid w:val="003E6DAE"/>
    <w:rsid w:val="00496203"/>
    <w:rsid w:val="004B1473"/>
    <w:rsid w:val="004D3535"/>
    <w:rsid w:val="00C229A3"/>
    <w:rsid w:val="00E16338"/>
    <w:rsid w:val="00F144BE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F7DB"/>
  <w15:chartTrackingRefBased/>
  <w15:docId w15:val="{CB589D42-EEDD-4217-982B-BCCF76E1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620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1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33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6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33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Adult Recruit Form Jan 2017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Alex</cp:lastModifiedBy>
  <cp:revision>2</cp:revision>
  <cp:lastPrinted>2017-01-12T15:35:00Z</cp:lastPrinted>
  <dcterms:created xsi:type="dcterms:W3CDTF">2017-01-13T16:33:00Z</dcterms:created>
  <dcterms:modified xsi:type="dcterms:W3CDTF">2017-01-13T16:33:00Z</dcterms:modified>
</cp:coreProperties>
</file>