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750"/>
      </w:tblGrid>
      <w:tr w:rsidR="004A1F6E" w:rsidRPr="004A1F6E" w:rsidTr="004A1F6E">
        <w:tc>
          <w:tcPr>
            <w:tcW w:w="1638" w:type="dxa"/>
          </w:tcPr>
          <w:p w:rsidR="004A1F6E" w:rsidRPr="004A1F6E" w:rsidRDefault="004A1F6E" w:rsidP="00CF5A7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A1F6E">
              <w:rPr>
                <w:rFonts w:ascii="Tahoma" w:hAnsi="Tahoma" w:cs="Tahoma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14375" cy="590550"/>
                  <wp:effectExtent l="0" t="0" r="0" b="0"/>
                  <wp:docPr id="1" name="Picture 162" descr="C:\Users\Alex\Documents\Ernie\Tower Stewardship\Docs\Issue 13 Jan 2017\CCB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Users\Alex\Documents\Ernie\Tower Stewardship\Docs\Issue 13 Jan 2017\CCB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:rsidR="004A1F6E" w:rsidRPr="004A1F6E" w:rsidRDefault="004A1F6E" w:rsidP="00CF5A7C">
            <w:pPr>
              <w:spacing w:after="0"/>
              <w:ind w:right="72"/>
              <w:rPr>
                <w:rFonts w:ascii="Tahoma" w:hAnsi="Tahoma" w:cs="Tahoma"/>
                <w:b/>
                <w:sz w:val="28"/>
                <w:szCs w:val="28"/>
              </w:rPr>
            </w:pPr>
            <w:r w:rsidRPr="004A1F6E">
              <w:rPr>
                <w:rFonts w:ascii="Tahoma" w:hAnsi="Tahoma" w:cs="Tahoma"/>
                <w:b/>
                <w:sz w:val="28"/>
                <w:szCs w:val="28"/>
              </w:rPr>
              <w:t>Central Council of Church Bell Ringers</w:t>
            </w:r>
          </w:p>
          <w:p w:rsidR="004A1F6E" w:rsidRPr="004A1F6E" w:rsidRDefault="004A1F6E" w:rsidP="00CF5A7C">
            <w:pPr>
              <w:spacing w:after="0"/>
              <w:ind w:right="72"/>
              <w:rPr>
                <w:rFonts w:ascii="Tahoma" w:hAnsi="Tahoma" w:cs="Tahoma"/>
                <w:b/>
                <w:sz w:val="16"/>
                <w:szCs w:val="16"/>
              </w:rPr>
            </w:pPr>
            <w:r w:rsidRPr="004A1F6E">
              <w:rPr>
                <w:rFonts w:ascii="Tahoma" w:hAnsi="Tahoma" w:cs="Tahoma"/>
                <w:b/>
                <w:sz w:val="16"/>
                <w:szCs w:val="16"/>
              </w:rPr>
              <w:t>Registered Charity No:270037</w:t>
            </w:r>
          </w:p>
          <w:p w:rsidR="004A1F6E" w:rsidRPr="004A1F6E" w:rsidRDefault="004A1F6E" w:rsidP="00CF5A7C">
            <w:pPr>
              <w:spacing w:after="0"/>
              <w:ind w:right="72"/>
              <w:rPr>
                <w:rFonts w:ascii="Tahoma" w:hAnsi="Tahoma" w:cs="Tahoma"/>
                <w:b/>
                <w:sz w:val="28"/>
                <w:szCs w:val="28"/>
              </w:rPr>
            </w:pPr>
            <w:r w:rsidRPr="004A1F6E">
              <w:rPr>
                <w:rFonts w:ascii="Tahoma" w:hAnsi="Tahoma" w:cs="Tahoma"/>
                <w:b/>
                <w:sz w:val="28"/>
                <w:szCs w:val="28"/>
              </w:rPr>
              <w:t>Tower Stewardship Committee</w:t>
            </w:r>
          </w:p>
        </w:tc>
      </w:tr>
    </w:tbl>
    <w:p w:rsidR="004A1F6E" w:rsidRPr="004A1F6E" w:rsidRDefault="004A1F6E" w:rsidP="004A1F6E">
      <w:pPr>
        <w:rPr>
          <w:rFonts w:ascii="Tahoma" w:hAnsi="Tahoma" w:cs="Tahoma"/>
          <w:b/>
          <w:sz w:val="28"/>
          <w:szCs w:val="28"/>
        </w:rPr>
      </w:pPr>
    </w:p>
    <w:p w:rsidR="003E6DAE" w:rsidRDefault="004B1473" w:rsidP="004B1473">
      <w:pPr>
        <w:jc w:val="center"/>
        <w:rPr>
          <w:rFonts w:ascii="Tahoma" w:hAnsi="Tahoma" w:cs="Tahoma"/>
          <w:b/>
          <w:sz w:val="28"/>
          <w:szCs w:val="28"/>
        </w:rPr>
      </w:pPr>
      <w:r w:rsidRPr="004A1F6E">
        <w:rPr>
          <w:rFonts w:ascii="Tahoma" w:hAnsi="Tahoma" w:cs="Tahoma"/>
          <w:b/>
          <w:sz w:val="28"/>
          <w:szCs w:val="28"/>
        </w:rPr>
        <w:t xml:space="preserve">Permission to </w:t>
      </w:r>
      <w:r w:rsidR="00FF09A3" w:rsidRPr="004A1F6E">
        <w:rPr>
          <w:rFonts w:ascii="Tahoma" w:hAnsi="Tahoma" w:cs="Tahoma"/>
          <w:b/>
          <w:sz w:val="28"/>
          <w:szCs w:val="28"/>
        </w:rPr>
        <w:t>attend outside activity</w:t>
      </w:r>
    </w:p>
    <w:p w:rsidR="004A1F6E" w:rsidRPr="004A1F6E" w:rsidRDefault="004A1F6E" w:rsidP="004B147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4B1473" w:rsidRPr="004A1F6E" w:rsidRDefault="004B1473" w:rsidP="004B1473">
      <w:pPr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Church.........................................................................................................</w:t>
      </w:r>
    </w:p>
    <w:p w:rsidR="004B1473" w:rsidRPr="004A1F6E" w:rsidRDefault="004B1473" w:rsidP="004B1473">
      <w:pPr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Full name of child or young person</w:t>
      </w:r>
    </w:p>
    <w:p w:rsidR="004B1473" w:rsidRPr="004A1F6E" w:rsidRDefault="004B1473" w:rsidP="004B1473">
      <w:pPr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</w:t>
      </w:r>
    </w:p>
    <w:p w:rsidR="004B1473" w:rsidRPr="004A1F6E" w:rsidRDefault="004B1473" w:rsidP="004B1473">
      <w:pPr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Date of birth................................................................................................</w:t>
      </w:r>
    </w:p>
    <w:p w:rsidR="004B1473" w:rsidRPr="004A1F6E" w:rsidRDefault="004B1473" w:rsidP="004B1473">
      <w:pPr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Address........................................................................................................</w:t>
      </w:r>
    </w:p>
    <w:p w:rsidR="004B1473" w:rsidRPr="004A1F6E" w:rsidRDefault="004B1473" w:rsidP="004B1473">
      <w:pPr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</w:t>
      </w:r>
    </w:p>
    <w:p w:rsidR="004B1473" w:rsidRPr="004A1F6E" w:rsidRDefault="004B1473" w:rsidP="004B1473">
      <w:pPr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Name of parent/ guardian.......................................................................</w:t>
      </w:r>
    </w:p>
    <w:p w:rsidR="004B1473" w:rsidRPr="004A1F6E" w:rsidRDefault="003840A5" w:rsidP="004B1473">
      <w:pPr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Contact</w:t>
      </w:r>
      <w:r w:rsidR="004B1473" w:rsidRPr="004A1F6E">
        <w:rPr>
          <w:rFonts w:ascii="Tahoma" w:hAnsi="Tahoma" w:cs="Tahoma"/>
          <w:sz w:val="24"/>
          <w:szCs w:val="24"/>
        </w:rPr>
        <w:t xml:space="preserve"> number:........................................Mobile:...............................</w:t>
      </w:r>
    </w:p>
    <w:p w:rsidR="003840A5" w:rsidRPr="004A1F6E" w:rsidRDefault="003840A5" w:rsidP="004B1473">
      <w:pPr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Name of additional contact and number............................................</w:t>
      </w:r>
    </w:p>
    <w:p w:rsidR="003840A5" w:rsidRPr="004A1F6E" w:rsidRDefault="003840A5" w:rsidP="004B1473">
      <w:pPr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</w:t>
      </w:r>
    </w:p>
    <w:p w:rsidR="004B1473" w:rsidRPr="004A1F6E" w:rsidRDefault="004B1473" w:rsidP="004A1F6E">
      <w:pPr>
        <w:jc w:val="both"/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  <w:u w:val="single"/>
        </w:rPr>
        <w:t>Medical declaration</w:t>
      </w:r>
      <w:r w:rsidRPr="004A1F6E">
        <w:rPr>
          <w:rFonts w:ascii="Tahoma" w:hAnsi="Tahoma" w:cs="Tahoma"/>
          <w:sz w:val="24"/>
          <w:szCs w:val="24"/>
        </w:rPr>
        <w:t xml:space="preserve">:  </w:t>
      </w:r>
      <w:r w:rsidR="00FF09A3" w:rsidRPr="004A1F6E">
        <w:rPr>
          <w:rFonts w:ascii="Tahoma" w:hAnsi="Tahoma" w:cs="Tahoma"/>
          <w:sz w:val="24"/>
          <w:szCs w:val="24"/>
        </w:rPr>
        <w:t xml:space="preserve">I have previously advised status for this child, there being no additional issues relevant to the proposed activity/ but following should be taken into account (e.g. travel sickness)-  delete as necessary. </w:t>
      </w:r>
    </w:p>
    <w:p w:rsidR="004B1473" w:rsidRPr="004A1F6E" w:rsidRDefault="004B1473" w:rsidP="004A1F6E">
      <w:pPr>
        <w:jc w:val="both"/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</w:t>
      </w:r>
    </w:p>
    <w:p w:rsidR="00FF09A3" w:rsidRPr="004A1F6E" w:rsidRDefault="004B1473" w:rsidP="004A1F6E">
      <w:pPr>
        <w:jc w:val="both"/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  <w:u w:val="single"/>
        </w:rPr>
        <w:t>Permission</w:t>
      </w:r>
      <w:r w:rsidRPr="004A1F6E">
        <w:rPr>
          <w:rFonts w:ascii="Tahoma" w:hAnsi="Tahoma" w:cs="Tahoma"/>
          <w:sz w:val="24"/>
          <w:szCs w:val="24"/>
        </w:rPr>
        <w:t xml:space="preserve">: I have </w:t>
      </w:r>
      <w:r w:rsidR="00FF09A3" w:rsidRPr="004A1F6E">
        <w:rPr>
          <w:rFonts w:ascii="Tahoma" w:hAnsi="Tahoma" w:cs="Tahoma"/>
          <w:sz w:val="24"/>
          <w:szCs w:val="24"/>
        </w:rPr>
        <w:t>been given details of the proposed activity away from home church</w:t>
      </w:r>
      <w:r w:rsidR="00F144BE" w:rsidRPr="004A1F6E">
        <w:rPr>
          <w:rFonts w:ascii="Tahoma" w:hAnsi="Tahoma" w:cs="Tahoma"/>
          <w:sz w:val="24"/>
          <w:szCs w:val="24"/>
        </w:rPr>
        <w:t xml:space="preserve"> </w:t>
      </w:r>
      <w:r w:rsidR="00FF09A3" w:rsidRPr="004A1F6E">
        <w:rPr>
          <w:rFonts w:ascii="Tahoma" w:hAnsi="Tahoma" w:cs="Tahoma"/>
          <w:sz w:val="24"/>
          <w:szCs w:val="24"/>
        </w:rPr>
        <w:t xml:space="preserve">and </w:t>
      </w:r>
      <w:r w:rsidR="00F144BE" w:rsidRPr="004A1F6E">
        <w:rPr>
          <w:rFonts w:ascii="Tahoma" w:hAnsi="Tahoma" w:cs="Tahoma"/>
          <w:sz w:val="24"/>
          <w:szCs w:val="24"/>
        </w:rPr>
        <w:t>I give my permission for the above</w:t>
      </w:r>
      <w:r w:rsidR="003840A5" w:rsidRPr="004A1F6E">
        <w:rPr>
          <w:rFonts w:ascii="Tahoma" w:hAnsi="Tahoma" w:cs="Tahoma"/>
          <w:sz w:val="24"/>
          <w:szCs w:val="24"/>
        </w:rPr>
        <w:t xml:space="preserve"> child/young person to take part</w:t>
      </w:r>
      <w:r w:rsidR="00FF09A3" w:rsidRPr="004A1F6E">
        <w:rPr>
          <w:rFonts w:ascii="Tahoma" w:hAnsi="Tahoma" w:cs="Tahoma"/>
          <w:sz w:val="24"/>
          <w:szCs w:val="24"/>
        </w:rPr>
        <w:t>.</w:t>
      </w:r>
      <w:r w:rsidR="003840A5" w:rsidRPr="004A1F6E">
        <w:rPr>
          <w:rFonts w:ascii="Tahoma" w:hAnsi="Tahoma" w:cs="Tahoma"/>
          <w:sz w:val="24"/>
          <w:szCs w:val="24"/>
        </w:rPr>
        <w:t xml:space="preserve"> </w:t>
      </w:r>
    </w:p>
    <w:p w:rsidR="003840A5" w:rsidRPr="004A1F6E" w:rsidRDefault="003840A5" w:rsidP="004A1F6E">
      <w:pPr>
        <w:jc w:val="both"/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Unless otherwise advised, I undertake to deliver and colle</w:t>
      </w:r>
      <w:r w:rsidR="00FF09A3" w:rsidRPr="004A1F6E">
        <w:rPr>
          <w:rFonts w:ascii="Tahoma" w:hAnsi="Tahoma" w:cs="Tahoma"/>
          <w:sz w:val="24"/>
          <w:szCs w:val="24"/>
        </w:rPr>
        <w:t>ct the child/ young person at agreed joining point</w:t>
      </w:r>
      <w:r w:rsidR="009C1BE4" w:rsidRPr="004A1F6E">
        <w:rPr>
          <w:rFonts w:ascii="Tahoma" w:hAnsi="Tahoma" w:cs="Tahoma"/>
          <w:sz w:val="24"/>
          <w:szCs w:val="24"/>
        </w:rPr>
        <w:t>.</w:t>
      </w:r>
    </w:p>
    <w:p w:rsidR="003840A5" w:rsidRPr="004A1F6E" w:rsidRDefault="002C4E6B" w:rsidP="004B1473">
      <w:pPr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Signed parent</w:t>
      </w:r>
      <w:r w:rsidR="003840A5" w:rsidRPr="004A1F6E">
        <w:rPr>
          <w:rFonts w:ascii="Tahoma" w:hAnsi="Tahoma" w:cs="Tahoma"/>
          <w:sz w:val="24"/>
          <w:szCs w:val="24"/>
        </w:rPr>
        <w:t>/ guardian..........................................................................</w:t>
      </w:r>
    </w:p>
    <w:p w:rsidR="003840A5" w:rsidRPr="004A1F6E" w:rsidRDefault="003840A5" w:rsidP="004B1473">
      <w:pPr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Date..............................................................................................................</w:t>
      </w:r>
    </w:p>
    <w:p w:rsidR="003840A5" w:rsidRPr="004A1F6E" w:rsidRDefault="003840A5" w:rsidP="004B1473">
      <w:pPr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Signed tower leader...................................................................................</w:t>
      </w:r>
    </w:p>
    <w:p w:rsidR="003840A5" w:rsidRPr="004A1F6E" w:rsidRDefault="003840A5" w:rsidP="004B1473">
      <w:pPr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Name and contact number.........................................................................</w:t>
      </w:r>
    </w:p>
    <w:p w:rsidR="003840A5" w:rsidRPr="004A1F6E" w:rsidRDefault="003840A5" w:rsidP="004B1473">
      <w:pPr>
        <w:rPr>
          <w:rFonts w:ascii="Tahoma" w:hAnsi="Tahoma" w:cs="Tahoma"/>
          <w:sz w:val="24"/>
          <w:szCs w:val="24"/>
        </w:rPr>
      </w:pPr>
    </w:p>
    <w:p w:rsidR="003840A5" w:rsidRPr="004A1F6E" w:rsidRDefault="003840A5" w:rsidP="004B1473">
      <w:pPr>
        <w:rPr>
          <w:rFonts w:ascii="Tahoma" w:hAnsi="Tahoma" w:cs="Tahoma"/>
          <w:sz w:val="24"/>
          <w:szCs w:val="24"/>
        </w:rPr>
      </w:pPr>
      <w:r w:rsidRPr="004A1F6E">
        <w:rPr>
          <w:rFonts w:ascii="Tahoma" w:hAnsi="Tahoma" w:cs="Tahoma"/>
          <w:sz w:val="24"/>
          <w:szCs w:val="24"/>
        </w:rPr>
        <w:t>Cop</w:t>
      </w:r>
      <w:r w:rsidR="00F30720" w:rsidRPr="004A1F6E">
        <w:rPr>
          <w:rFonts w:ascii="Tahoma" w:hAnsi="Tahoma" w:cs="Tahoma"/>
          <w:sz w:val="24"/>
          <w:szCs w:val="24"/>
        </w:rPr>
        <w:t>ies</w:t>
      </w:r>
      <w:r w:rsidRPr="004A1F6E">
        <w:rPr>
          <w:rFonts w:ascii="Tahoma" w:hAnsi="Tahoma" w:cs="Tahoma"/>
          <w:sz w:val="24"/>
          <w:szCs w:val="24"/>
        </w:rPr>
        <w:t xml:space="preserve"> to be retained </w:t>
      </w:r>
      <w:r w:rsidR="00F30720" w:rsidRPr="004A1F6E">
        <w:rPr>
          <w:rFonts w:ascii="Tahoma" w:hAnsi="Tahoma" w:cs="Tahoma"/>
          <w:sz w:val="24"/>
          <w:szCs w:val="24"/>
        </w:rPr>
        <w:t>by tower leader and by parent/guardian</w:t>
      </w:r>
      <w:r w:rsidRPr="004A1F6E">
        <w:rPr>
          <w:rFonts w:ascii="Tahoma" w:hAnsi="Tahoma" w:cs="Tahoma"/>
          <w:sz w:val="24"/>
          <w:szCs w:val="24"/>
        </w:rPr>
        <w:t xml:space="preserve"> </w:t>
      </w:r>
    </w:p>
    <w:sectPr w:rsidR="003840A5" w:rsidRPr="004A1F6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FF" w:rsidRDefault="00D433FF" w:rsidP="004A1F6E">
      <w:pPr>
        <w:spacing w:after="0" w:line="240" w:lineRule="auto"/>
      </w:pPr>
      <w:r>
        <w:separator/>
      </w:r>
    </w:p>
  </w:endnote>
  <w:endnote w:type="continuationSeparator" w:id="0">
    <w:p w:rsidR="00D433FF" w:rsidRDefault="00D433FF" w:rsidP="004A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6E" w:rsidRDefault="004A1F6E" w:rsidP="004A1F6E">
    <w:pPr>
      <w:pStyle w:val="Footer"/>
      <w:jc w:val="center"/>
    </w:pPr>
    <w:r>
      <w:t>Issue 1. Jan 2017                                    www.cccbr.org.uk/towerstewardship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FF" w:rsidRDefault="00D433FF" w:rsidP="004A1F6E">
      <w:pPr>
        <w:spacing w:after="0" w:line="240" w:lineRule="auto"/>
      </w:pPr>
      <w:r>
        <w:separator/>
      </w:r>
    </w:p>
  </w:footnote>
  <w:footnote w:type="continuationSeparator" w:id="0">
    <w:p w:rsidR="00D433FF" w:rsidRDefault="00D433FF" w:rsidP="004A1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73"/>
    <w:rsid w:val="002C4E6B"/>
    <w:rsid w:val="003840A5"/>
    <w:rsid w:val="003E6DAE"/>
    <w:rsid w:val="004A1F6E"/>
    <w:rsid w:val="004B1473"/>
    <w:rsid w:val="009C1BE4"/>
    <w:rsid w:val="00CF738B"/>
    <w:rsid w:val="00D433FF"/>
    <w:rsid w:val="00F144BE"/>
    <w:rsid w:val="00F30720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7217"/>
  <w15:chartTrackingRefBased/>
  <w15:docId w15:val="{C90D0CBA-DA4C-49BB-A242-0BA2154C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38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4A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F6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F6E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Permission for outing Jan 2017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Alex</cp:lastModifiedBy>
  <cp:revision>2</cp:revision>
  <cp:lastPrinted>2016-11-05T10:47:00Z</cp:lastPrinted>
  <dcterms:created xsi:type="dcterms:W3CDTF">2017-01-13T16:27:00Z</dcterms:created>
  <dcterms:modified xsi:type="dcterms:W3CDTF">2017-01-13T16:27:00Z</dcterms:modified>
</cp:coreProperties>
</file>