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A67" w:rsidRDefault="00954EF9" w:rsidP="00E95CCC">
      <w:pPr>
        <w:pStyle w:val="Title"/>
      </w:pPr>
      <w:r>
        <w:t>Risk Assessment for Tower and Bell Ringing at</w:t>
      </w:r>
      <w:r w:rsidR="00E95CCC">
        <w:t xml:space="preserve"> </w:t>
      </w:r>
      <w:r w:rsidR="000A7AA7">
        <w:fldChar w:fldCharType="begin">
          <w:ffData>
            <w:name w:val="Text1"/>
            <w:enabled/>
            <w:calcOnExit w:val="0"/>
            <w:textInput>
              <w:default w:val=" {type here to enter details} "/>
              <w:maxLength w:val="255"/>
            </w:textInput>
          </w:ffData>
        </w:fldChar>
      </w:r>
      <w:bookmarkStart w:id="0" w:name="Text1"/>
      <w:r w:rsidR="000A7AA7">
        <w:instrText xml:space="preserve"> FORMTEXT </w:instrText>
      </w:r>
      <w:r w:rsidR="000A7AA7">
        <w:fldChar w:fldCharType="separate"/>
      </w:r>
      <w:r w:rsidR="000A7AA7">
        <w:rPr>
          <w:noProof/>
        </w:rPr>
        <w:t xml:space="preserve"> {type here to enter details} </w:t>
      </w:r>
      <w:r w:rsidR="000A7AA7">
        <w:fldChar w:fldCharType="end"/>
      </w:r>
      <w:bookmarkEnd w:id="0"/>
    </w:p>
    <w:p w:rsidR="002D5395" w:rsidRPr="002D5395" w:rsidRDefault="002D5395" w:rsidP="002D5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66"/>
        <w:gridCol w:w="2790"/>
        <w:gridCol w:w="2790"/>
        <w:gridCol w:w="2790"/>
      </w:tblGrid>
      <w:tr w:rsidR="002D5395" w:rsidTr="009F45B2">
        <w:tc>
          <w:tcPr>
            <w:tcW w:w="5580" w:type="dxa"/>
            <w:gridSpan w:val="2"/>
            <w:shd w:val="clear" w:color="auto" w:fill="4472C4" w:themeFill="accent1"/>
          </w:tcPr>
          <w:p w:rsidR="002D5395" w:rsidRPr="009F45B2" w:rsidRDefault="002D5395" w:rsidP="002D5395">
            <w:pPr>
              <w:jc w:val="center"/>
              <w:rPr>
                <w:b/>
                <w:bCs/>
                <w:color w:val="FFFFFF" w:themeColor="background1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Assessment carried out by: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Pr="002D5395" w:rsidRDefault="002D5395" w:rsidP="002D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Authority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2D5395" w:rsidRDefault="002D5395"/>
        </w:tc>
      </w:tr>
      <w:tr w:rsidR="002D5395" w:rsidTr="009F45B2">
        <w:tc>
          <w:tcPr>
            <w:tcW w:w="3114" w:type="dxa"/>
          </w:tcPr>
          <w:p w:rsidR="002D5395" w:rsidRDefault="002D5395"/>
        </w:tc>
        <w:tc>
          <w:tcPr>
            <w:tcW w:w="2466" w:type="dxa"/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assessment:</w:t>
            </w:r>
          </w:p>
        </w:tc>
        <w:tc>
          <w:tcPr>
            <w:tcW w:w="2790" w:type="dxa"/>
          </w:tcPr>
          <w:p w:rsidR="002D5395" w:rsidRDefault="002D5395"/>
        </w:tc>
      </w:tr>
      <w:tr w:rsidR="002D5395" w:rsidTr="009F45B2">
        <w:tc>
          <w:tcPr>
            <w:tcW w:w="3114" w:type="dxa"/>
            <w:tcBorders>
              <w:bottom w:val="single" w:sz="4" w:space="0" w:color="auto"/>
            </w:tcBorders>
          </w:tcPr>
          <w:p w:rsidR="002D5395" w:rsidRDefault="002D5395"/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2D5395" w:rsidRDefault="002D5395" w:rsidP="002D5395">
            <w:pPr>
              <w:jc w:val="center"/>
            </w:pPr>
            <w:r>
              <w:rPr>
                <w:sz w:val="20"/>
                <w:szCs w:val="20"/>
              </w:rPr>
              <w:t>Ringer / Church Authority*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2D5395" w:rsidRDefault="002D5395"/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2D5395" w:rsidRPr="009F45B2" w:rsidRDefault="002D539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F45B2">
              <w:rPr>
                <w:b/>
                <w:bCs/>
                <w:color w:val="FFFFFF" w:themeColor="background1"/>
                <w:sz w:val="28"/>
                <w:szCs w:val="28"/>
              </w:rPr>
              <w:t>Date of next review: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D5395" w:rsidRDefault="002D5395"/>
        </w:tc>
      </w:tr>
      <w:tr w:rsidR="002D5395" w:rsidTr="002D5395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466" w:type="dxa"/>
            <w:tcBorders>
              <w:left w:val="nil"/>
              <w:bottom w:val="nil"/>
              <w:right w:val="nil"/>
            </w:tcBorders>
            <w:vAlign w:val="center"/>
          </w:tcPr>
          <w:p w:rsidR="002D5395" w:rsidRDefault="002D5395" w:rsidP="002D5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Delete as applicable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2D5395" w:rsidRDefault="002D5395"/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Pr="002D5395" w:rsidRDefault="002D5395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D5395" w:rsidRDefault="002D5395"/>
        </w:tc>
      </w:tr>
    </w:tbl>
    <w:p w:rsidR="00954EF9" w:rsidRDefault="00954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54EF9" w:rsidTr="00C45C0C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54EF9" w:rsidRDefault="00954EF9" w:rsidP="00E95CCC">
            <w:pPr>
              <w:pStyle w:val="Tableheading"/>
            </w:pPr>
            <w:r>
              <w:t>Access and Egress</w:t>
            </w:r>
          </w:p>
        </w:tc>
      </w:tr>
      <w:tr w:rsidR="00954EF9" w:rsidTr="00C45C0C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54EF9" w:rsidRDefault="00954EF9" w:rsidP="00FF36F8">
            <w:pPr>
              <w:pStyle w:val="Columnheading"/>
            </w:pPr>
            <w:r>
              <w:t>Completion date</w:t>
            </w:r>
          </w:p>
        </w:tc>
      </w:tr>
      <w:tr w:rsidR="00954EF9" w:rsidRPr="00E95CCC" w:rsidTr="00954EF9">
        <w:trPr>
          <w:cantSplit/>
        </w:trPr>
        <w:tc>
          <w:tcPr>
            <w:tcW w:w="1992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  <w:tc>
          <w:tcPr>
            <w:tcW w:w="1993" w:type="dxa"/>
          </w:tcPr>
          <w:p w:rsidR="00954EF9" w:rsidRPr="00E95CCC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  <w:tr w:rsidR="00954EF9" w:rsidTr="00954EF9">
        <w:trPr>
          <w:cantSplit/>
        </w:trPr>
        <w:tc>
          <w:tcPr>
            <w:tcW w:w="1992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Pr="009F45B2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  <w:tc>
          <w:tcPr>
            <w:tcW w:w="1993" w:type="dxa"/>
          </w:tcPr>
          <w:p w:rsidR="00954EF9" w:rsidRDefault="00954EF9"/>
        </w:tc>
      </w:tr>
    </w:tbl>
    <w:p w:rsidR="00954EF9" w:rsidRDefault="00954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lastRenderedPageBreak/>
              <w:t>Ringing Room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Other Room(s)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lastRenderedPageBreak/>
              <w:t>Bell Chamber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E95CCC" w:rsidRDefault="00E9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F45B2" w:rsidTr="00DF2C90">
        <w:trPr>
          <w:cantSplit/>
          <w:tblHeader/>
        </w:trPr>
        <w:tc>
          <w:tcPr>
            <w:tcW w:w="1395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F45B2" w:rsidRDefault="009F45B2" w:rsidP="00DF2C90">
            <w:pPr>
              <w:pStyle w:val="Tableheading"/>
            </w:pPr>
            <w:r>
              <w:t>Ground Floor Rings</w:t>
            </w:r>
          </w:p>
        </w:tc>
      </w:tr>
      <w:tr w:rsidR="009F45B2" w:rsidTr="00DF2C90">
        <w:trPr>
          <w:cantSplit/>
          <w:tblHeader/>
        </w:trPr>
        <w:tc>
          <w:tcPr>
            <w:tcW w:w="1992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is the hazard?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are the risks arising?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existing controls are in place?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What further actions are needed?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Who needs to take action?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When will this be completed?</w:t>
            </w:r>
          </w:p>
        </w:tc>
        <w:tc>
          <w:tcPr>
            <w:tcW w:w="1993" w:type="dxa"/>
            <w:shd w:val="clear" w:color="auto" w:fill="4472C4" w:themeFill="accent1"/>
          </w:tcPr>
          <w:p w:rsidR="009F45B2" w:rsidRDefault="009F45B2" w:rsidP="00DF2C90">
            <w:pPr>
              <w:pStyle w:val="Columnheading"/>
            </w:pPr>
            <w:r>
              <w:t>Completion date</w:t>
            </w:r>
          </w:p>
        </w:tc>
      </w:tr>
      <w:tr w:rsidR="009F45B2" w:rsidRPr="00E95CCC" w:rsidTr="00DF2C90">
        <w:trPr>
          <w:cantSplit/>
        </w:trPr>
        <w:tc>
          <w:tcPr>
            <w:tcW w:w="1992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  <w:tc>
          <w:tcPr>
            <w:tcW w:w="1993" w:type="dxa"/>
          </w:tcPr>
          <w:p w:rsidR="009F45B2" w:rsidRPr="00E95CCC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  <w:tr w:rsidR="009F45B2" w:rsidTr="00DF2C90">
        <w:trPr>
          <w:cantSplit/>
        </w:trPr>
        <w:tc>
          <w:tcPr>
            <w:tcW w:w="1992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P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  <w:tc>
          <w:tcPr>
            <w:tcW w:w="1993" w:type="dxa"/>
          </w:tcPr>
          <w:p w:rsidR="009F45B2" w:rsidRDefault="009F45B2" w:rsidP="00DF2C90"/>
        </w:tc>
      </w:tr>
    </w:tbl>
    <w:p w:rsidR="009F45B2" w:rsidRDefault="009F45B2"/>
    <w:sectPr w:rsidR="009F45B2" w:rsidSect="00954EF9">
      <w:foot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E6C" w:rsidRDefault="00861E6C" w:rsidP="009F45B2">
      <w:pPr>
        <w:spacing w:after="0"/>
      </w:pPr>
      <w:r>
        <w:separator/>
      </w:r>
    </w:p>
  </w:endnote>
  <w:endnote w:type="continuationSeparator" w:id="0">
    <w:p w:rsidR="00861E6C" w:rsidRDefault="00861E6C" w:rsidP="009F4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5B2" w:rsidRDefault="0093276D" w:rsidP="009F45B2">
    <w:pPr>
      <w:pStyle w:val="Footer"/>
      <w:pBdr>
        <w:top w:val="single" w:sz="4" w:space="1" w:color="auto"/>
      </w:pBdr>
    </w:pPr>
    <w:r>
      <w:t>CCCBR Stewardship &amp; Management Workgroup</w:t>
    </w:r>
    <w:r w:rsidR="009F45B2">
      <w:ptab w:relativeTo="margin" w:alignment="center" w:leader="none"/>
    </w:r>
    <w:r w:rsidR="009F45B2">
      <w:t xml:space="preserve">Page </w:t>
    </w:r>
    <w:r w:rsidR="009F45B2">
      <w:fldChar w:fldCharType="begin"/>
    </w:r>
    <w:r w:rsidR="009F45B2">
      <w:instrText xml:space="preserve"> PAGE  \* MERGEFORMAT </w:instrText>
    </w:r>
    <w:r w:rsidR="009F45B2">
      <w:fldChar w:fldCharType="separate"/>
    </w:r>
    <w:r w:rsidR="009F45B2">
      <w:rPr>
        <w:noProof/>
      </w:rPr>
      <w:t>1</w:t>
    </w:r>
    <w:r w:rsidR="009F45B2">
      <w:fldChar w:fldCharType="end"/>
    </w:r>
    <w:r w:rsidR="009F45B2">
      <w:t xml:space="preserve"> of </w:t>
    </w:r>
    <w:r w:rsidR="00861E6C">
      <w:fldChar w:fldCharType="begin"/>
    </w:r>
    <w:r w:rsidR="00861E6C">
      <w:instrText xml:space="preserve"> NUMPAGES  \* MERGEFORMAT </w:instrText>
    </w:r>
    <w:r w:rsidR="00861E6C">
      <w:fldChar w:fldCharType="separate"/>
    </w:r>
    <w:r w:rsidR="009F45B2">
      <w:rPr>
        <w:noProof/>
      </w:rPr>
      <w:t>1</w:t>
    </w:r>
    <w:r w:rsidR="00861E6C">
      <w:rPr>
        <w:noProof/>
      </w:rPr>
      <w:fldChar w:fldCharType="end"/>
    </w:r>
    <w:r w:rsidR="009F45B2">
      <w:ptab w:relativeTo="margin" w:alignment="right" w:leader="none"/>
    </w:r>
    <w:r w:rsidR="009F45B2">
      <w:t>Based on examples from HSE and Ecclesiastical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E6C" w:rsidRDefault="00861E6C" w:rsidP="009F45B2">
      <w:pPr>
        <w:spacing w:after="0"/>
      </w:pPr>
      <w:r>
        <w:separator/>
      </w:r>
    </w:p>
  </w:footnote>
  <w:footnote w:type="continuationSeparator" w:id="0">
    <w:p w:rsidR="00861E6C" w:rsidRDefault="00861E6C" w:rsidP="009F4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3"/>
    <w:rsid w:val="000A7AA7"/>
    <w:rsid w:val="000C5616"/>
    <w:rsid w:val="00281F13"/>
    <w:rsid w:val="002D5395"/>
    <w:rsid w:val="00330CC7"/>
    <w:rsid w:val="00462148"/>
    <w:rsid w:val="005F66C5"/>
    <w:rsid w:val="00861E6C"/>
    <w:rsid w:val="0093276D"/>
    <w:rsid w:val="00954EF9"/>
    <w:rsid w:val="009F45B2"/>
    <w:rsid w:val="00C334A8"/>
    <w:rsid w:val="00C45C0C"/>
    <w:rsid w:val="00D550D6"/>
    <w:rsid w:val="00E44C87"/>
    <w:rsid w:val="00E95CCC"/>
    <w:rsid w:val="00F83A67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4C802"/>
  <w14:defaultImageDpi w14:val="32767"/>
  <w15:chartTrackingRefBased/>
  <w15:docId w15:val="{A27AD543-464F-B94D-89EA-8DF76C1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EF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5CC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CCC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paragraph" w:customStyle="1" w:styleId="Tableheading">
    <w:name w:val="Table heading"/>
    <w:basedOn w:val="Title"/>
    <w:next w:val="Normal"/>
    <w:qFormat/>
    <w:rsid w:val="00C45C0C"/>
    <w:rPr>
      <w:color w:val="FFFFFF" w:themeColor="background1"/>
      <w:sz w:val="32"/>
    </w:rPr>
  </w:style>
  <w:style w:type="paragraph" w:customStyle="1" w:styleId="Columnheading">
    <w:name w:val="Column heading"/>
    <w:basedOn w:val="Tableheading"/>
    <w:next w:val="Normal"/>
    <w:qFormat/>
    <w:rsid w:val="00FF36F8"/>
    <w:pPr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telvers/Library/Containers/com.apple.mail/Data/Library/Mail%20Downloads/4C00A060-0569-45C9-A284-6EF1E33C7104/2020_Risk-Assessment-Template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2020_Risk-Assessment-Template-v1.dotx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2020-11-15T15:20:00Z</dcterms:created>
  <dcterms:modified xsi:type="dcterms:W3CDTF">2020-11-15T15:21:00Z</dcterms:modified>
</cp:coreProperties>
</file>